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F2E8B" w:rsidRDefault="009F2E8B" w:rsidP="003C12B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Zgoda 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przetwarzanie danych osobowych do celów realizacji Konkursu Wiedzy o Życiu </w:t>
      </w:r>
      <w:r>
        <w:rPr>
          <w:rFonts w:cs="Calibri"/>
          <w:b/>
          <w:sz w:val="24"/>
          <w:szCs w:val="24"/>
        </w:rPr>
        <w:br/>
        <w:t xml:space="preserve">i Twórczości Poetyckiej Jacka Kaczmarskiego „Nic się nie kończy prostym </w:t>
      </w:r>
      <w:r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b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</w:t>
      </w:r>
      <w:r>
        <w:rPr>
          <w:rFonts w:cs="Calibri"/>
          <w:b/>
          <w:sz w:val="24"/>
          <w:szCs w:val="24"/>
        </w:rPr>
        <w:t>”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9F2E8B" w:rsidRDefault="009F2E8B" w:rsidP="003C12BF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>Wyrażam zgodę na przetwarzanie danych osobowych mojego dziecka – uczestnika Konkursu 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9F2E8B" w:rsidRPr="00911924" w:rsidRDefault="009F2E8B" w:rsidP="003C12BF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911924">
        <w:rPr>
          <w:rFonts w:cs="Calibri"/>
          <w:sz w:val="28"/>
          <w:szCs w:val="28"/>
        </w:rPr>
        <w:t xml:space="preserve">Wyrażam zgodę na otrzymywanie informacji marketingowych drogą </w:t>
      </w:r>
      <w:r w:rsidRPr="00911924">
        <w:rPr>
          <w:rFonts w:cs="Calibri"/>
          <w:sz w:val="28"/>
          <w:szCs w:val="28"/>
        </w:rPr>
        <w:br/>
        <w:t xml:space="preserve">e-mailową o kolejnych edycjach </w:t>
      </w:r>
      <w:r>
        <w:rPr>
          <w:rFonts w:cs="Calibri"/>
          <w:sz w:val="28"/>
          <w:szCs w:val="28"/>
        </w:rPr>
        <w:t>Konkursu .</w:t>
      </w: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p w:rsidR="009F2E8B" w:rsidRDefault="009F2E8B"/>
    <w:sectPr w:rsidR="009F2E8B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BF"/>
    <w:rsid w:val="00143616"/>
    <w:rsid w:val="00267366"/>
    <w:rsid w:val="003C12BF"/>
    <w:rsid w:val="003C7B6E"/>
    <w:rsid w:val="006361FB"/>
    <w:rsid w:val="00911924"/>
    <w:rsid w:val="009F2E8B"/>
    <w:rsid w:val="00C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2</cp:revision>
  <dcterms:created xsi:type="dcterms:W3CDTF">2019-11-15T15:43:00Z</dcterms:created>
  <dcterms:modified xsi:type="dcterms:W3CDTF">2019-11-15T15:43:00Z</dcterms:modified>
</cp:coreProperties>
</file>